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9175D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175D6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175D6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B54D4" w:rsidRPr="009175D6" w:rsidRDefault="00EB54D4" w:rsidP="009175D6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 w:rsidRPr="009175D6">
              <w:rPr>
                <w:rFonts w:ascii="Times New Roman" w:hAnsi="Times New Roman"/>
                <w:b/>
                <w:spacing w:val="20"/>
                <w:sz w:val="28"/>
              </w:rPr>
              <w:t>Октябрьского  сельского поселения</w:t>
            </w: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9175D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left"/>
              <w:rPr>
                <w:spacing w:val="20"/>
                <w:sz w:val="28"/>
              </w:rPr>
            </w:pPr>
            <w:bookmarkStart w:id="0" w:name="_GoBack"/>
            <w:bookmarkEnd w:id="0"/>
            <w:r w:rsidRPr="009175D6">
              <w:rPr>
                <w:b/>
                <w:spacing w:val="20"/>
                <w:sz w:val="28"/>
              </w:rPr>
              <w:t>«11» января</w:t>
            </w:r>
            <w:r>
              <w:rPr>
                <w:b/>
                <w:spacing w:val="20"/>
                <w:sz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175D6">
                <w:rPr>
                  <w:b/>
                  <w:spacing w:val="20"/>
                  <w:sz w:val="28"/>
                </w:rPr>
                <w:t>2016 г</w:t>
              </w:r>
            </w:smartTag>
            <w:r w:rsidRPr="009175D6">
              <w:rPr>
                <w:spacing w:val="20"/>
                <w:sz w:val="28"/>
              </w:rPr>
              <w:t xml:space="preserve">.                                          </w:t>
            </w:r>
            <w:r w:rsidRPr="009175D6">
              <w:rPr>
                <w:b/>
                <w:spacing w:val="20"/>
                <w:sz w:val="28"/>
              </w:rPr>
              <w:t>№1а</w:t>
            </w: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B54D4" w:rsidRPr="009175D6" w:rsidTr="009175D6">
        <w:tc>
          <w:tcPr>
            <w:tcW w:w="5000" w:type="pct"/>
          </w:tcPr>
          <w:p w:rsidR="00EB54D4" w:rsidRPr="009175D6" w:rsidRDefault="00EB54D4" w:rsidP="009175D6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B54D4" w:rsidRDefault="00EB54D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C1514A">
        <w:rPr>
          <w:rFonts w:ascii="Times New Roman" w:hAnsi="Times New Roman"/>
          <w:b/>
          <w:sz w:val="28"/>
        </w:rPr>
        <w:t xml:space="preserve">О доплате работникам муниципальных учреждений </w:t>
      </w:r>
    </w:p>
    <w:p w:rsidR="00EB54D4" w:rsidRPr="00EF7D91" w:rsidRDefault="00EB54D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</w:rPr>
        <w:t>Октябрьского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EB54D4" w:rsidRPr="00C1514A" w:rsidRDefault="00EB54D4" w:rsidP="00C151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10421"/>
      </w:tblGrid>
      <w:tr w:rsidR="00EB54D4" w:rsidRPr="009175D6" w:rsidTr="00C1514A">
        <w:tc>
          <w:tcPr>
            <w:tcW w:w="5000" w:type="pct"/>
          </w:tcPr>
          <w:p w:rsidR="00EB54D4" w:rsidRPr="00C1514A" w:rsidRDefault="00EB54D4" w:rsidP="00C1514A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EB54D4" w:rsidRPr="00C1514A" w:rsidRDefault="00EB54D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1514A">
        <w:rPr>
          <w:rFonts w:ascii="Times New Roman" w:hAnsi="Times New Roman"/>
          <w:sz w:val="28"/>
        </w:rPr>
        <w:t xml:space="preserve">В соответствии со статьями 135, 144 Трудового кодекса Российской Федерации, Федеральным законом от </w:t>
      </w:r>
      <w:r>
        <w:rPr>
          <w:rFonts w:ascii="Times New Roman" w:hAnsi="Times New Roman"/>
          <w:sz w:val="28"/>
        </w:rPr>
        <w:t>19.06.</w:t>
      </w:r>
      <w:r w:rsidRPr="00C1514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00</w:t>
      </w:r>
      <w:r w:rsidRPr="00C1514A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82-</w:t>
      </w:r>
      <w:r w:rsidRPr="00C1514A">
        <w:rPr>
          <w:rFonts w:ascii="Times New Roman" w:hAnsi="Times New Roman"/>
          <w:sz w:val="28"/>
        </w:rPr>
        <w:t xml:space="preserve">ФЗ «О </w:t>
      </w:r>
      <w:r>
        <w:rPr>
          <w:rFonts w:ascii="Times New Roman" w:hAnsi="Times New Roman"/>
          <w:sz w:val="28"/>
        </w:rPr>
        <w:t>минимальном размере оплаты труда</w:t>
      </w:r>
      <w:r w:rsidRPr="00C1514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(с изменениями, внесёнными Федеральным законом от 14.12.2015 г. № 376-ФЗ)</w:t>
      </w:r>
      <w:r w:rsidRPr="00C1514A">
        <w:rPr>
          <w:rFonts w:ascii="Times New Roman" w:hAnsi="Times New Roman"/>
          <w:sz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C1514A">
        <w:rPr>
          <w:rFonts w:ascii="Times New Roman" w:hAnsi="Times New Roman"/>
          <w:sz w:val="28"/>
        </w:rPr>
        <w:t xml:space="preserve">, </w:t>
      </w:r>
    </w:p>
    <w:p w:rsidR="00EB54D4" w:rsidRPr="00C1514A" w:rsidRDefault="00EB54D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B54D4" w:rsidRPr="00C1514A" w:rsidRDefault="00EB54D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1514A">
        <w:rPr>
          <w:rFonts w:ascii="Times New Roman" w:hAnsi="Times New Roman"/>
          <w:b/>
          <w:sz w:val="28"/>
        </w:rPr>
        <w:t>П О С Т А Н О В Л Я Ю:</w:t>
      </w:r>
    </w:p>
    <w:p w:rsidR="00EB54D4" w:rsidRPr="00C1514A" w:rsidRDefault="00EB54D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B54D4" w:rsidRPr="00C1514A" w:rsidRDefault="00EB54D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14A">
        <w:rPr>
          <w:rFonts w:ascii="Times New Roman" w:hAnsi="Times New Roman"/>
          <w:sz w:val="28"/>
        </w:rPr>
        <w:t xml:space="preserve">1. Установить работникам муниципальных учреждений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152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 w:rsidRPr="00C1514A">
        <w:rPr>
          <w:rFonts w:ascii="Times New Roman" w:hAnsi="Times New Roman"/>
          <w:sz w:val="28"/>
        </w:rPr>
        <w:t xml:space="preserve"> доплату в размере разницы между фактически начисленной заработной платой в месяц, с учётом стимулирующих и компенсационных выплат, и минимальным размером оплаты труда в сумме 9926,4</w:t>
      </w:r>
      <w:r>
        <w:rPr>
          <w:rFonts w:ascii="Times New Roman" w:hAnsi="Times New Roman"/>
          <w:sz w:val="28"/>
        </w:rPr>
        <w:t>0</w:t>
      </w:r>
      <w:r w:rsidRPr="00C1514A">
        <w:rPr>
          <w:rFonts w:ascii="Times New Roman" w:hAnsi="Times New Roman"/>
          <w:sz w:val="28"/>
        </w:rPr>
        <w:t xml:space="preserve"> рублей в месяц, при условии полной отработки нормы рабочего времени.</w:t>
      </w:r>
    </w:p>
    <w:p w:rsidR="00EB54D4" w:rsidRPr="00C1514A" w:rsidRDefault="00EB54D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514A">
        <w:rPr>
          <w:rFonts w:ascii="Times New Roman" w:hAnsi="Times New Roman"/>
          <w:sz w:val="28"/>
          <w:szCs w:val="28"/>
        </w:rPr>
        <w:t xml:space="preserve">. Установить, что настоящее постановление распространяется на правоотношения, возникшие с 1 января 2016 года. </w:t>
      </w:r>
    </w:p>
    <w:p w:rsidR="00EB54D4" w:rsidRPr="00C1514A" w:rsidRDefault="00EB54D4" w:rsidP="00662E66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C1514A">
        <w:rPr>
          <w:rFonts w:ascii="Times New Roman" w:hAnsi="Times New Roman"/>
          <w:sz w:val="28"/>
        </w:rPr>
        <w:t xml:space="preserve">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C1514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«29» июня</w:t>
      </w:r>
      <w:r w:rsidRPr="00C1514A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5г. № 22</w:t>
      </w:r>
      <w:r w:rsidRPr="00C1514A">
        <w:rPr>
          <w:rFonts w:ascii="Times New Roman" w:hAnsi="Times New Roman"/>
          <w:sz w:val="28"/>
        </w:rPr>
        <w:t xml:space="preserve"> «О доплате работникам муниципальных учреждений </w:t>
      </w:r>
      <w:r>
        <w:rPr>
          <w:rFonts w:ascii="Times New Roman" w:hAnsi="Times New Roman"/>
          <w:sz w:val="28"/>
        </w:rPr>
        <w:t>Октябрьского сельского поселения</w:t>
      </w:r>
      <w:r w:rsidRPr="00C1514A">
        <w:rPr>
          <w:rFonts w:ascii="Times New Roman" w:hAnsi="Times New Roman"/>
          <w:sz w:val="28"/>
        </w:rPr>
        <w:t>».</w:t>
      </w:r>
    </w:p>
    <w:p w:rsidR="00EB54D4" w:rsidRDefault="00EB54D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«Октябрьский вестник» и разместить на официальном сайте администрации Октябрьского сельского поселения в информационно-телекоммуникационной сети «Интернет».</w:t>
      </w:r>
    </w:p>
    <w:p w:rsidR="00EB54D4" w:rsidRDefault="00EB54D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 за  исполнением  настоящего постановления оставляю за  собой.</w:t>
      </w:r>
    </w:p>
    <w:p w:rsidR="00EB54D4" w:rsidRDefault="00EB54D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4D4" w:rsidRPr="00C1514A" w:rsidRDefault="00EB54D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4D4" w:rsidRPr="00C1514A" w:rsidRDefault="00EB54D4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4A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pacing w:val="20"/>
          <w:sz w:val="28"/>
        </w:rPr>
        <w:t>Октябрьского</w:t>
      </w:r>
    </w:p>
    <w:p w:rsidR="00EB54D4" w:rsidRPr="00C1514A" w:rsidRDefault="00EB54D4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4A">
        <w:rPr>
          <w:rFonts w:ascii="Times New Roman" w:hAnsi="Times New Roman"/>
          <w:b/>
          <w:sz w:val="28"/>
          <w:szCs w:val="28"/>
        </w:rPr>
        <w:t>сельского  поселения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</w:t>
      </w:r>
      <w:r w:rsidRPr="00C151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Н.А. Стяжкина</w:t>
      </w:r>
    </w:p>
    <w:sectPr w:rsidR="00EB54D4" w:rsidRPr="00C1514A" w:rsidSect="005F01D7">
      <w:headerReference w:type="default" r:id="rId7"/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D4" w:rsidRDefault="00EB54D4" w:rsidP="00D41877">
      <w:pPr>
        <w:spacing w:after="0" w:line="240" w:lineRule="auto"/>
      </w:pPr>
      <w:r>
        <w:separator/>
      </w:r>
    </w:p>
  </w:endnote>
  <w:endnote w:type="continuationSeparator" w:id="1">
    <w:p w:rsidR="00EB54D4" w:rsidRDefault="00EB54D4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D4" w:rsidRDefault="00EB54D4">
    <w:pPr>
      <w:pStyle w:val="Footer"/>
      <w:jc w:val="center"/>
    </w:pPr>
  </w:p>
  <w:p w:rsidR="00EB54D4" w:rsidRDefault="00EB5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D4" w:rsidRDefault="00EB54D4" w:rsidP="00D41877">
      <w:pPr>
        <w:spacing w:after="0" w:line="240" w:lineRule="auto"/>
      </w:pPr>
      <w:r>
        <w:separator/>
      </w:r>
    </w:p>
  </w:footnote>
  <w:footnote w:type="continuationSeparator" w:id="1">
    <w:p w:rsidR="00EB54D4" w:rsidRDefault="00EB54D4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D4" w:rsidRDefault="00EB54D4">
    <w:pPr>
      <w:pStyle w:val="Header"/>
    </w:pPr>
  </w:p>
  <w:p w:rsidR="00EB54D4" w:rsidRDefault="00EB54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0E3B"/>
    <w:rsid w:val="00106B59"/>
    <w:rsid w:val="00107944"/>
    <w:rsid w:val="00107A02"/>
    <w:rsid w:val="00120AD9"/>
    <w:rsid w:val="001241A0"/>
    <w:rsid w:val="00140CF8"/>
    <w:rsid w:val="001528A7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61A7E"/>
    <w:rsid w:val="00284E5B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B7BA2"/>
    <w:rsid w:val="003E028E"/>
    <w:rsid w:val="003F35DD"/>
    <w:rsid w:val="00425B26"/>
    <w:rsid w:val="00436FC9"/>
    <w:rsid w:val="004540AA"/>
    <w:rsid w:val="004810C6"/>
    <w:rsid w:val="0048550B"/>
    <w:rsid w:val="004A2B8D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62E66"/>
    <w:rsid w:val="00671A36"/>
    <w:rsid w:val="00673C75"/>
    <w:rsid w:val="00683F8F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3158"/>
    <w:rsid w:val="008B644B"/>
    <w:rsid w:val="009175D6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479A9"/>
    <w:rsid w:val="00A9019D"/>
    <w:rsid w:val="00AC0650"/>
    <w:rsid w:val="00AD282B"/>
    <w:rsid w:val="00AD3A57"/>
    <w:rsid w:val="00AE4B31"/>
    <w:rsid w:val="00B11529"/>
    <w:rsid w:val="00B12B54"/>
    <w:rsid w:val="00B14DAC"/>
    <w:rsid w:val="00B1742E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343B"/>
    <w:rsid w:val="00DF0925"/>
    <w:rsid w:val="00DF188E"/>
    <w:rsid w:val="00E02D24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B54D4"/>
    <w:rsid w:val="00EC0861"/>
    <w:rsid w:val="00EC40A8"/>
    <w:rsid w:val="00EF58DE"/>
    <w:rsid w:val="00EF7D91"/>
    <w:rsid w:val="00F26476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E3A24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244</Words>
  <Characters>1392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11</cp:revision>
  <cp:lastPrinted>2016-02-05T09:34:00Z</cp:lastPrinted>
  <dcterms:created xsi:type="dcterms:W3CDTF">2016-01-26T02:04:00Z</dcterms:created>
  <dcterms:modified xsi:type="dcterms:W3CDTF">2016-02-09T05:01:00Z</dcterms:modified>
</cp:coreProperties>
</file>